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9447" w14:textId="7715506B" w:rsidR="00E259F1" w:rsidRPr="006435AA" w:rsidRDefault="003F7121" w:rsidP="003F7121">
      <w:pPr>
        <w:spacing w:after="0"/>
        <w:ind w:right="-24"/>
        <w:jc w:val="center"/>
        <w:rPr>
          <w:rFonts w:asciiTheme="minorHAnsi" w:hAnsiTheme="minorHAnsi" w:cstheme="minorHAnsi"/>
          <w:sz w:val="36"/>
          <w:szCs w:val="36"/>
        </w:rPr>
      </w:pPr>
      <w:r w:rsidRPr="006435AA">
        <w:rPr>
          <w:rFonts w:asciiTheme="minorHAnsi" w:eastAsia="Times New Roman" w:hAnsiTheme="minorHAnsi" w:cstheme="minorHAnsi"/>
          <w:b/>
          <w:sz w:val="36"/>
          <w:szCs w:val="36"/>
        </w:rPr>
        <w:t>STUPNICA HODNOTENIA TESTOV A PÍSOMNÝCH PRÁC V ZŠ</w:t>
      </w:r>
    </w:p>
    <w:p w14:paraId="65E80761" w14:textId="77777777" w:rsidR="002127E2" w:rsidRDefault="002127E2"/>
    <w:p w14:paraId="11700C34" w14:textId="03F3F2E4" w:rsidR="009C07E9" w:rsidRDefault="00D93CFF" w:rsidP="00E259F1">
      <w:pPr>
        <w:jc w:val="center"/>
      </w:pPr>
      <w:bookmarkStart w:id="0" w:name="_GoBack"/>
      <w:bookmarkEnd w:id="0"/>
      <w:r w:rsidRPr="00D93CFF">
        <w:drawing>
          <wp:inline distT="0" distB="0" distL="0" distR="0" wp14:anchorId="4CDDB305" wp14:editId="36D09CD3">
            <wp:extent cx="6041737" cy="84772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66" cy="84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7E9" w:rsidSect="0094579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91EC" w14:textId="77777777" w:rsidR="00DC7D47" w:rsidRDefault="00DC7D47" w:rsidP="009C07E9">
      <w:pPr>
        <w:spacing w:after="0" w:line="240" w:lineRule="auto"/>
      </w:pPr>
      <w:r>
        <w:separator/>
      </w:r>
    </w:p>
  </w:endnote>
  <w:endnote w:type="continuationSeparator" w:id="0">
    <w:p w14:paraId="402B12C4" w14:textId="77777777" w:rsidR="00DC7D47" w:rsidRDefault="00DC7D47" w:rsidP="009C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AED41" w14:textId="77777777" w:rsidR="00DC7D47" w:rsidRDefault="00DC7D47" w:rsidP="009C07E9">
      <w:pPr>
        <w:spacing w:after="0" w:line="240" w:lineRule="auto"/>
      </w:pPr>
      <w:r>
        <w:separator/>
      </w:r>
    </w:p>
  </w:footnote>
  <w:footnote w:type="continuationSeparator" w:id="0">
    <w:p w14:paraId="0243A13B" w14:textId="77777777" w:rsidR="00DC7D47" w:rsidRDefault="00DC7D47" w:rsidP="009C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8215" w14:textId="77777777" w:rsidR="0094579A" w:rsidRPr="00A25789" w:rsidRDefault="0094579A" w:rsidP="00293040">
    <w:pPr>
      <w:pStyle w:val="Hlavika"/>
      <w:rPr>
        <w:rFonts w:ascii="Bookman Old Style" w:hAnsi="Bookman Old Style"/>
        <w:b/>
        <w:bCs/>
        <w:color w:val="800080"/>
        <w:sz w:val="32"/>
        <w:szCs w:val="32"/>
      </w:rPr>
    </w:pPr>
    <w:r w:rsidRPr="00A25789">
      <w:rPr>
        <w:rFonts w:ascii="Bookman Old Style" w:hAnsi="Bookman Old Style"/>
        <w:b/>
        <w:bCs/>
        <w:noProof/>
        <w:color w:val="800080"/>
        <w:sz w:val="32"/>
        <w:szCs w:val="32"/>
      </w:rPr>
      <w:drawing>
        <wp:anchor distT="0" distB="0" distL="114300" distR="114300" simplePos="0" relativeHeight="251653632" behindDoc="1" locked="0" layoutInCell="1" allowOverlap="1" wp14:anchorId="61D524A4" wp14:editId="73F0C9A9">
          <wp:simplePos x="0" y="0"/>
          <wp:positionH relativeFrom="margin">
            <wp:posOffset>376555</wp:posOffset>
          </wp:positionH>
          <wp:positionV relativeFrom="paragraph">
            <wp:posOffset>-278130</wp:posOffset>
          </wp:positionV>
          <wp:extent cx="1161415" cy="908050"/>
          <wp:effectExtent l="0" t="0" r="635" b="6350"/>
          <wp:wrapTight wrapText="bothSides">
            <wp:wrapPolygon edited="0">
              <wp:start x="7440" y="0"/>
              <wp:lineTo x="4606" y="906"/>
              <wp:lineTo x="0" y="5438"/>
              <wp:lineTo x="0" y="16313"/>
              <wp:lineTo x="6377" y="21298"/>
              <wp:lineTo x="8503" y="21298"/>
              <wp:lineTo x="12400" y="21298"/>
              <wp:lineTo x="14880" y="21298"/>
              <wp:lineTo x="21258" y="16313"/>
              <wp:lineTo x="21258" y="5438"/>
              <wp:lineTo x="16652" y="906"/>
              <wp:lineTo x="13817" y="0"/>
              <wp:lineTo x="744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789">
      <w:rPr>
        <w:rFonts w:ascii="Bookman Old Style" w:hAnsi="Bookman Old Style"/>
        <w:b/>
        <w:bCs/>
        <w:color w:val="800080"/>
        <w:sz w:val="32"/>
        <w:szCs w:val="32"/>
      </w:rPr>
      <w:t xml:space="preserve">Základná škola Drienovec </w:t>
    </w:r>
  </w:p>
  <w:p w14:paraId="154142B0" w14:textId="77777777" w:rsidR="0094579A" w:rsidRPr="00892EAF" w:rsidRDefault="0094579A" w:rsidP="0094579A">
    <w:pPr>
      <w:autoSpaceDE w:val="0"/>
      <w:autoSpaceDN w:val="0"/>
      <w:adjustRightInd w:val="0"/>
      <w:spacing w:after="0" w:line="240" w:lineRule="auto"/>
      <w:ind w:left="284"/>
      <w:rPr>
        <w:rFonts w:ascii="MS Shell Dlg 2" w:hAnsi="MS Shell Dlg 2" w:cs="MS Shell Dlg 2"/>
        <w:color w:val="auto"/>
      </w:rPr>
    </w:pPr>
    <w:r w:rsidRPr="00892EAF">
      <w:rPr>
        <w:rFonts w:ascii="Bookman Old Style" w:hAnsi="Bookman Old Style"/>
        <w:color w:val="800080"/>
      </w:rPr>
      <w:t>Drienovec 44, 044 01 Drienovec</w:t>
    </w:r>
    <w:r w:rsidRPr="00892EAF">
      <w:rPr>
        <w:rFonts w:ascii="Bookman Old Style" w:hAnsi="Bookman Old Style" w:cs="Bookman Old Style"/>
        <w:b/>
        <w:bCs/>
        <w:color w:val="800080"/>
      </w:rPr>
      <w:t>│</w:t>
    </w:r>
    <w:r w:rsidRPr="00892EAF">
      <w:rPr>
        <w:rFonts w:ascii="Bookman Old Style" w:hAnsi="Bookman Old Style"/>
        <w:color w:val="800080"/>
      </w:rPr>
      <w:t xml:space="preserve">IČO 42320283 </w:t>
    </w:r>
    <w:r w:rsidRPr="00892EAF">
      <w:rPr>
        <w:rFonts w:ascii="Bookman Old Style" w:hAnsi="Bookman Old Style" w:cs="Bookman Old Style"/>
        <w:b/>
        <w:bCs/>
        <w:color w:val="800080"/>
      </w:rPr>
      <w:t>│</w:t>
    </w:r>
    <w:r w:rsidRPr="00892EAF">
      <w:rPr>
        <w:rFonts w:ascii="Bookman Old Style" w:hAnsi="Bookman Old Style" w:cs="Bookman Old Style"/>
        <w:color w:val="800080"/>
      </w:rPr>
      <w:t>DIČ 2023842183</w:t>
    </w:r>
  </w:p>
  <w:p w14:paraId="03A8125D" w14:textId="77777777" w:rsidR="0094579A" w:rsidRPr="006F05E2" w:rsidRDefault="0094579A" w:rsidP="0094579A">
    <w:pPr>
      <w:tabs>
        <w:tab w:val="right" w:pos="9072"/>
      </w:tabs>
      <w:autoSpaceDE w:val="0"/>
      <w:autoSpaceDN w:val="0"/>
      <w:adjustRightInd w:val="0"/>
      <w:spacing w:after="0" w:line="240" w:lineRule="auto"/>
      <w:ind w:left="284"/>
      <w:rPr>
        <w:rFonts w:ascii="MS Shell Dlg 2" w:hAnsi="MS Shell Dlg 2" w:cs="MS Shell Dlg 2"/>
        <w:sz w:val="17"/>
        <w:szCs w:val="17"/>
      </w:rPr>
    </w:pPr>
    <w:r w:rsidRPr="00892EAF">
      <w:rPr>
        <w:rFonts w:ascii="Wingdings" w:hAnsi="Wingdings" w:cs="Wingdings"/>
        <w:color w:val="800080"/>
        <w:sz w:val="18"/>
        <w:szCs w:val="18"/>
      </w:rPr>
      <w:t>(</w:t>
    </w:r>
    <w:r w:rsidRPr="00892EAF">
      <w:rPr>
        <w:color w:val="800080"/>
        <w:sz w:val="18"/>
        <w:szCs w:val="18"/>
      </w:rPr>
      <w:t xml:space="preserve"> +421 903 655 220, </w:t>
    </w:r>
    <w:r w:rsidRPr="00892EAF">
      <w:rPr>
        <w:rFonts w:ascii="Wingdings" w:hAnsi="Wingdings" w:cs="Wingdings"/>
        <w:color w:val="800080"/>
        <w:sz w:val="18"/>
        <w:szCs w:val="18"/>
      </w:rPr>
      <w:t>*</w:t>
    </w:r>
    <w:r w:rsidRPr="00892EAF">
      <w:rPr>
        <w:color w:val="800080"/>
        <w:sz w:val="18"/>
        <w:szCs w:val="18"/>
      </w:rPr>
      <w:t xml:space="preserve">  </w:t>
    </w:r>
    <w:hyperlink r:id="rId2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 w:rsidRPr="00892EAF">
      <w:rPr>
        <w:rFonts w:ascii="Webdings" w:hAnsi="Webdings" w:cs="Webdings"/>
        <w:color w:val="800080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3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0CCC18B6" w14:textId="77777777" w:rsidR="009C07E9" w:rsidRPr="00DC7D47" w:rsidRDefault="009C07E9" w:rsidP="0094579A">
    <w:pPr>
      <w:pStyle w:val="Hlavika"/>
      <w:ind w:left="25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47"/>
    <w:rsid w:val="000647C1"/>
    <w:rsid w:val="000F7CCA"/>
    <w:rsid w:val="001B53C2"/>
    <w:rsid w:val="002127E2"/>
    <w:rsid w:val="0023043F"/>
    <w:rsid w:val="00293040"/>
    <w:rsid w:val="002D4CA0"/>
    <w:rsid w:val="003C66EF"/>
    <w:rsid w:val="003F7121"/>
    <w:rsid w:val="00411993"/>
    <w:rsid w:val="004B5ED0"/>
    <w:rsid w:val="006435AA"/>
    <w:rsid w:val="007C0374"/>
    <w:rsid w:val="00831687"/>
    <w:rsid w:val="00892EAF"/>
    <w:rsid w:val="0094579A"/>
    <w:rsid w:val="009C07E9"/>
    <w:rsid w:val="009D1780"/>
    <w:rsid w:val="00A25789"/>
    <w:rsid w:val="00D93CFF"/>
    <w:rsid w:val="00DC7D47"/>
    <w:rsid w:val="00E259F1"/>
    <w:rsid w:val="00E7352F"/>
    <w:rsid w:val="00E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1128"/>
  <w15:chartTrackingRefBased/>
  <w15:docId w15:val="{E95588D9-DEC0-4BF5-A488-E8730C17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4CA0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unhideWhenUsed/>
    <w:rsid w:val="009C07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Spiatonadresanaoblke">
    <w:name w:val="envelope return"/>
    <w:basedOn w:val="Normlny"/>
    <w:uiPriority w:val="99"/>
    <w:unhideWhenUsed/>
    <w:rsid w:val="009C07E9"/>
    <w:pPr>
      <w:spacing w:after="0" w:line="240" w:lineRule="auto"/>
    </w:pPr>
    <w:rPr>
      <w:rFonts w:asciiTheme="majorHAnsi" w:eastAsiaTheme="majorEastAsia" w:hAnsiTheme="majorHAnsi" w:cstheme="majorBidi"/>
      <w:i/>
      <w:sz w:val="28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C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7E9"/>
  </w:style>
  <w:style w:type="paragraph" w:styleId="Pta">
    <w:name w:val="footer"/>
    <w:basedOn w:val="Normlny"/>
    <w:link w:val="PtaChar"/>
    <w:uiPriority w:val="99"/>
    <w:unhideWhenUsed/>
    <w:rsid w:val="009C0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7E9"/>
  </w:style>
  <w:style w:type="character" w:styleId="Hypertextovprepojenie">
    <w:name w:val="Hyperlink"/>
    <w:basedOn w:val="Predvolenpsmoodseku"/>
    <w:uiPriority w:val="99"/>
    <w:unhideWhenUsed/>
    <w:rsid w:val="009C07E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C07E9"/>
    <w:rPr>
      <w:color w:val="605E5C"/>
      <w:shd w:val="clear" w:color="auto" w:fill="E1DFDD"/>
    </w:rPr>
  </w:style>
  <w:style w:type="table" w:customStyle="1" w:styleId="TableGrid">
    <w:name w:val="TableGrid"/>
    <w:rsid w:val="002D4CA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zsdrienovec.edupage.org" TargetMode="External"/><Relationship Id="rId2" Type="http://schemas.openxmlformats.org/officeDocument/2006/relationships/hyperlink" Target="mailto:zsdrienovec@gmail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OneDrive%20-%20Ministry%20of%20Education\Documents\Vlastn&#233;%20&#353;abl&#243;ny%20bal&#237;ka%20Office\zsdrienovec%20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2620F-67FE-437C-8BCD-8C2A25995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0B788-5860-4E78-94B8-71251E46C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F3C22-DB59-4E7E-84B7-61FC1EC38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zsdrienovec hlavicka.dotx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Šuverová</dc:creator>
  <cp:keywords/>
  <dc:description/>
  <cp:lastModifiedBy>Angela Šuverová</cp:lastModifiedBy>
  <cp:revision>2</cp:revision>
  <cp:lastPrinted>2019-03-07T09:54:00Z</cp:lastPrinted>
  <dcterms:created xsi:type="dcterms:W3CDTF">2020-01-20T10:30:00Z</dcterms:created>
  <dcterms:modified xsi:type="dcterms:W3CDTF">2020-01-20T10:30:00Z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