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B7786" w14:textId="77777777" w:rsidR="00D42A1B" w:rsidRDefault="00A01E7E" w:rsidP="00C279F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L</w:t>
      </w:r>
      <w:r w:rsidR="001232A7">
        <w:rPr>
          <w:sz w:val="24"/>
          <w:szCs w:val="24"/>
        </w:rPr>
        <w:t xml:space="preserve">ekcja </w:t>
      </w:r>
      <w:r>
        <w:rPr>
          <w:sz w:val="24"/>
          <w:szCs w:val="24"/>
        </w:rPr>
        <w:t>20 -23</w:t>
      </w:r>
      <w:r w:rsidR="001232A7">
        <w:rPr>
          <w:sz w:val="24"/>
          <w:szCs w:val="24"/>
        </w:rPr>
        <w:t>.04.2020</w:t>
      </w:r>
      <w:r>
        <w:rPr>
          <w:sz w:val="24"/>
          <w:szCs w:val="24"/>
        </w:rPr>
        <w:t xml:space="preserve"> (3 godziny)</w:t>
      </w:r>
    </w:p>
    <w:p w14:paraId="66A52279" w14:textId="77777777" w:rsidR="00C279FE" w:rsidRDefault="00C279FE" w:rsidP="00C279FE">
      <w:pPr>
        <w:pStyle w:val="Bezodstpw"/>
        <w:rPr>
          <w:sz w:val="24"/>
          <w:szCs w:val="24"/>
        </w:rPr>
      </w:pPr>
    </w:p>
    <w:p w14:paraId="68287125" w14:textId="77777777" w:rsidR="00C279FE" w:rsidRDefault="00C279FE" w:rsidP="00C279FE">
      <w:pPr>
        <w:pStyle w:val="Bezodstpw"/>
        <w:rPr>
          <w:b/>
          <w:sz w:val="24"/>
          <w:szCs w:val="24"/>
        </w:rPr>
      </w:pPr>
      <w:r w:rsidRPr="00C279FE">
        <w:rPr>
          <w:b/>
          <w:sz w:val="24"/>
          <w:szCs w:val="24"/>
        </w:rPr>
        <w:t>Temat: Uporzą</w:t>
      </w:r>
      <w:r w:rsidR="00BF5910">
        <w:rPr>
          <w:b/>
          <w:sz w:val="24"/>
          <w:szCs w:val="24"/>
        </w:rPr>
        <w:t>dkowanie wiadomości</w:t>
      </w:r>
      <w:r w:rsidRPr="00C279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 słownikach.</w:t>
      </w:r>
    </w:p>
    <w:p w14:paraId="72897593" w14:textId="77777777" w:rsidR="00C279FE" w:rsidRDefault="00C279FE" w:rsidP="00C279FE">
      <w:pPr>
        <w:pStyle w:val="Bezodstpw"/>
        <w:rPr>
          <w:b/>
          <w:sz w:val="24"/>
          <w:szCs w:val="24"/>
        </w:rPr>
      </w:pPr>
    </w:p>
    <w:p w14:paraId="1E708024" w14:textId="77777777" w:rsidR="00C279FE" w:rsidRPr="001232A7" w:rsidRDefault="001232A7" w:rsidP="00C279FE">
      <w:pPr>
        <w:pStyle w:val="Bezodstpw"/>
        <w:rPr>
          <w:b/>
          <w:color w:val="FF0000"/>
          <w:sz w:val="24"/>
          <w:szCs w:val="24"/>
        </w:rPr>
      </w:pPr>
      <w:r w:rsidRPr="001232A7">
        <w:rPr>
          <w:b/>
          <w:color w:val="FF0000"/>
          <w:sz w:val="24"/>
          <w:szCs w:val="24"/>
        </w:rPr>
        <w:t xml:space="preserve">Notatka do zeszytu (wydrukować i wkleić lub przepisać, lub zapisać w folderze </w:t>
      </w:r>
      <w:r w:rsidRPr="001232A7">
        <w:rPr>
          <w:b/>
          <w:i/>
          <w:color w:val="FF0000"/>
          <w:sz w:val="24"/>
          <w:szCs w:val="24"/>
        </w:rPr>
        <w:t>JĘZYK POLSKI</w:t>
      </w:r>
      <w:r w:rsidRPr="001232A7">
        <w:rPr>
          <w:b/>
          <w:color w:val="FF0000"/>
          <w:sz w:val="24"/>
          <w:szCs w:val="24"/>
        </w:rPr>
        <w:t>)</w:t>
      </w:r>
    </w:p>
    <w:p w14:paraId="5CF0A2BE" w14:textId="77777777" w:rsidR="00C279FE" w:rsidRPr="001232A7" w:rsidRDefault="00C279FE" w:rsidP="00C279FE">
      <w:pPr>
        <w:pStyle w:val="Bezodstpw"/>
        <w:rPr>
          <w:b/>
          <w:color w:val="FF0000"/>
          <w:sz w:val="24"/>
          <w:szCs w:val="24"/>
        </w:rPr>
      </w:pPr>
    </w:p>
    <w:p w14:paraId="16A03FAC" w14:textId="77777777" w:rsidR="00C279FE" w:rsidRDefault="00C279FE" w:rsidP="00C279FE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Rodzaje słowników:</w:t>
      </w:r>
    </w:p>
    <w:p w14:paraId="1CB76B80" w14:textId="77777777" w:rsidR="00C279FE" w:rsidRDefault="00C279FE" w:rsidP="00C279FE">
      <w:pPr>
        <w:pStyle w:val="Bezodstpw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2656">
        <w:rPr>
          <w:b/>
          <w:sz w:val="24"/>
          <w:szCs w:val="24"/>
          <w:u w:val="single"/>
        </w:rPr>
        <w:t xml:space="preserve">ortograficzny </w:t>
      </w:r>
      <w:r>
        <w:rPr>
          <w:b/>
          <w:sz w:val="24"/>
          <w:szCs w:val="24"/>
        </w:rPr>
        <w:t>–</w:t>
      </w:r>
      <w:r w:rsidR="0084591F">
        <w:rPr>
          <w:b/>
          <w:sz w:val="24"/>
          <w:szCs w:val="24"/>
        </w:rPr>
        <w:t xml:space="preserve"> podaje poprawną pisownię oraz formy wyrazu, których pisownia może sprawiać trudność, </w:t>
      </w:r>
      <w:r>
        <w:rPr>
          <w:b/>
          <w:sz w:val="24"/>
          <w:szCs w:val="24"/>
        </w:rPr>
        <w:t xml:space="preserve">zawiera zbiór zasad orograficznych             </w:t>
      </w:r>
      <w:r w:rsidR="0084591F">
        <w:rPr>
          <w:b/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</w:rPr>
        <w:t xml:space="preserve">            i interpunkcyjnych</w:t>
      </w:r>
      <w:r w:rsidR="00BF5910">
        <w:rPr>
          <w:b/>
          <w:sz w:val="24"/>
          <w:szCs w:val="24"/>
        </w:rPr>
        <w:t xml:space="preserve">, np. </w:t>
      </w:r>
      <w:r w:rsidR="00BF5910" w:rsidRPr="0084591F">
        <w:rPr>
          <w:b/>
          <w:i/>
          <w:sz w:val="24"/>
          <w:szCs w:val="24"/>
        </w:rPr>
        <w:t>szczeżuja,</w:t>
      </w:r>
      <w:r w:rsidR="0084591F" w:rsidRPr="0084591F">
        <w:rPr>
          <w:b/>
          <w:i/>
          <w:sz w:val="24"/>
          <w:szCs w:val="24"/>
        </w:rPr>
        <w:t xml:space="preserve"> szczeżui, </w:t>
      </w:r>
      <w:r w:rsidR="00BF5910" w:rsidRPr="0084591F">
        <w:rPr>
          <w:b/>
          <w:i/>
          <w:sz w:val="24"/>
          <w:szCs w:val="24"/>
        </w:rPr>
        <w:t xml:space="preserve"> wąski</w:t>
      </w:r>
      <w:r w:rsidR="00BF5910">
        <w:rPr>
          <w:b/>
          <w:sz w:val="24"/>
          <w:szCs w:val="24"/>
        </w:rPr>
        <w:t>;</w:t>
      </w:r>
    </w:p>
    <w:p w14:paraId="43A3C1F3" w14:textId="77777777" w:rsidR="00C279FE" w:rsidRPr="0084591F" w:rsidRDefault="00C279FE" w:rsidP="00C279FE">
      <w:pPr>
        <w:pStyle w:val="Bezodstpw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582656">
        <w:rPr>
          <w:b/>
          <w:sz w:val="24"/>
          <w:szCs w:val="24"/>
          <w:u w:val="single"/>
        </w:rPr>
        <w:t>poprawnej polszczyzny</w:t>
      </w:r>
      <w:r>
        <w:rPr>
          <w:b/>
          <w:sz w:val="24"/>
          <w:szCs w:val="24"/>
        </w:rPr>
        <w:t xml:space="preserve"> – podaje poprawne formy odmiany</w:t>
      </w:r>
      <w:r w:rsidR="001232A7">
        <w:rPr>
          <w:b/>
          <w:sz w:val="24"/>
          <w:szCs w:val="24"/>
        </w:rPr>
        <w:t>, akcentowania</w:t>
      </w:r>
      <w:r>
        <w:rPr>
          <w:b/>
          <w:sz w:val="24"/>
          <w:szCs w:val="24"/>
        </w:rPr>
        <w:t xml:space="preserve"> oraz użycia wyrazów, które mogą sprawić problem użytkownikom języka, </w:t>
      </w:r>
      <w:r w:rsidR="0050627E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>np</w:t>
      </w:r>
      <w:r w:rsidRPr="0084591F">
        <w:rPr>
          <w:b/>
          <w:i/>
          <w:sz w:val="24"/>
          <w:szCs w:val="24"/>
        </w:rPr>
        <w:t>. pomarańcza</w:t>
      </w:r>
      <w:r w:rsidR="001232A7">
        <w:rPr>
          <w:b/>
          <w:i/>
          <w:sz w:val="24"/>
          <w:szCs w:val="24"/>
        </w:rPr>
        <w:t xml:space="preserve"> </w:t>
      </w:r>
      <w:r w:rsidRPr="0084591F">
        <w:rPr>
          <w:b/>
          <w:i/>
          <w:sz w:val="24"/>
          <w:szCs w:val="24"/>
        </w:rPr>
        <w:t xml:space="preserve">czy pomarańcz, </w:t>
      </w:r>
      <w:r w:rsidR="00BF5910" w:rsidRPr="0084591F">
        <w:rPr>
          <w:b/>
          <w:i/>
          <w:sz w:val="24"/>
          <w:szCs w:val="24"/>
        </w:rPr>
        <w:t xml:space="preserve">czekać na kogoś czy czekać za kimś; </w:t>
      </w:r>
    </w:p>
    <w:p w14:paraId="7C5466CF" w14:textId="77777777" w:rsidR="00C279FE" w:rsidRDefault="00C279FE" w:rsidP="00C279FE">
      <w:pPr>
        <w:pStyle w:val="Bezodstpw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2656">
        <w:rPr>
          <w:b/>
          <w:sz w:val="24"/>
          <w:szCs w:val="24"/>
          <w:u w:val="single"/>
        </w:rPr>
        <w:t>języka polskiego</w:t>
      </w:r>
      <w:r>
        <w:rPr>
          <w:b/>
          <w:sz w:val="24"/>
          <w:szCs w:val="24"/>
        </w:rPr>
        <w:t xml:space="preserve"> –</w:t>
      </w:r>
      <w:r w:rsidR="00BF5910">
        <w:rPr>
          <w:b/>
          <w:sz w:val="24"/>
          <w:szCs w:val="24"/>
        </w:rPr>
        <w:t xml:space="preserve"> podaje formy gramatyczne wyrazów, znaczenie wyrazów</w:t>
      </w:r>
      <w:r w:rsidR="00B350CE">
        <w:rPr>
          <w:b/>
          <w:sz w:val="24"/>
          <w:szCs w:val="24"/>
        </w:rPr>
        <w:t>, nieraz pochodzenie</w:t>
      </w:r>
      <w:r w:rsidR="00BF5910">
        <w:rPr>
          <w:b/>
          <w:sz w:val="24"/>
          <w:szCs w:val="24"/>
        </w:rPr>
        <w:t xml:space="preserve"> oraz przykładowe </w:t>
      </w:r>
      <w:r w:rsidR="00B350CE">
        <w:rPr>
          <w:b/>
          <w:sz w:val="24"/>
          <w:szCs w:val="24"/>
        </w:rPr>
        <w:t>ich użycia;</w:t>
      </w:r>
      <w:r w:rsidR="00BF5910">
        <w:rPr>
          <w:b/>
          <w:sz w:val="24"/>
          <w:szCs w:val="24"/>
        </w:rPr>
        <w:t xml:space="preserve"> </w:t>
      </w:r>
    </w:p>
    <w:p w14:paraId="4CF903BE" w14:textId="77777777" w:rsidR="00C279FE" w:rsidRPr="001232A7" w:rsidRDefault="00C279FE" w:rsidP="00C279FE">
      <w:pPr>
        <w:pStyle w:val="Bezodstpw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582656">
        <w:rPr>
          <w:b/>
          <w:sz w:val="24"/>
          <w:szCs w:val="24"/>
          <w:u w:val="single"/>
        </w:rPr>
        <w:t>wyrazów obcych</w:t>
      </w:r>
      <w:r>
        <w:rPr>
          <w:b/>
          <w:sz w:val="24"/>
          <w:szCs w:val="24"/>
        </w:rPr>
        <w:t xml:space="preserve"> –</w:t>
      </w:r>
      <w:r w:rsidR="00BF5910">
        <w:rPr>
          <w:b/>
          <w:sz w:val="24"/>
          <w:szCs w:val="24"/>
        </w:rPr>
        <w:t xml:space="preserve"> podaje znaczenie i pochodzenie (z jakiego języka obcego) wyrazów i związków wyrazowych zapożyczonych z innych języków,  np. </w:t>
      </w:r>
      <w:r w:rsidR="00B350CE" w:rsidRPr="001232A7">
        <w:rPr>
          <w:b/>
          <w:i/>
          <w:sz w:val="24"/>
          <w:szCs w:val="24"/>
        </w:rPr>
        <w:t xml:space="preserve">negatyw, carpe </w:t>
      </w:r>
      <w:proofErr w:type="spellStart"/>
      <w:r w:rsidR="00B350CE" w:rsidRPr="001232A7">
        <w:rPr>
          <w:b/>
          <w:i/>
          <w:sz w:val="24"/>
          <w:szCs w:val="24"/>
        </w:rPr>
        <w:t>diem</w:t>
      </w:r>
      <w:proofErr w:type="spellEnd"/>
      <w:r w:rsidR="00B350CE" w:rsidRPr="001232A7">
        <w:rPr>
          <w:b/>
          <w:i/>
          <w:sz w:val="24"/>
          <w:szCs w:val="24"/>
        </w:rPr>
        <w:t>;</w:t>
      </w:r>
    </w:p>
    <w:p w14:paraId="08116346" w14:textId="77777777" w:rsidR="00C279FE" w:rsidRDefault="00C279FE" w:rsidP="00C279FE">
      <w:pPr>
        <w:pStyle w:val="Bezodstpw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2656">
        <w:rPr>
          <w:b/>
          <w:sz w:val="24"/>
          <w:szCs w:val="24"/>
          <w:u w:val="single"/>
        </w:rPr>
        <w:t>synonimów/wyrazów bliskoznacznych</w:t>
      </w:r>
      <w:r>
        <w:rPr>
          <w:b/>
          <w:sz w:val="24"/>
          <w:szCs w:val="24"/>
        </w:rPr>
        <w:t xml:space="preserve"> – </w:t>
      </w:r>
      <w:r w:rsidR="00582656">
        <w:rPr>
          <w:b/>
          <w:sz w:val="24"/>
          <w:szCs w:val="24"/>
        </w:rPr>
        <w:t>podaje wyrazy bliskoznaczne, np. głowa, łeb, czerep, mózgownica, czaszka, czacha;</w:t>
      </w:r>
    </w:p>
    <w:p w14:paraId="1E1A2057" w14:textId="77777777" w:rsidR="00B350CE" w:rsidRDefault="00B350CE" w:rsidP="00C279FE">
      <w:pPr>
        <w:pStyle w:val="Bezodstpw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słownik antonimów/wyrazów przeciwstawnych </w:t>
      </w:r>
      <w:r>
        <w:rPr>
          <w:b/>
          <w:sz w:val="24"/>
          <w:szCs w:val="24"/>
        </w:rPr>
        <w:t xml:space="preserve">– podaje wyrazy wraz                                    z wyrazami o przeciwstawnym znaczeniu, np. </w:t>
      </w:r>
      <w:r w:rsidRPr="00B350CE">
        <w:rPr>
          <w:b/>
          <w:i/>
          <w:sz w:val="24"/>
          <w:szCs w:val="24"/>
        </w:rPr>
        <w:t>mądry – głupi;</w:t>
      </w:r>
    </w:p>
    <w:p w14:paraId="6B576E03" w14:textId="77777777" w:rsidR="00C279FE" w:rsidRPr="00B350CE" w:rsidRDefault="00C279FE" w:rsidP="00C279FE">
      <w:pPr>
        <w:pStyle w:val="Bezodstpw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582656">
        <w:rPr>
          <w:b/>
          <w:sz w:val="24"/>
          <w:szCs w:val="24"/>
          <w:u w:val="single"/>
        </w:rPr>
        <w:t>frazeologiczny</w:t>
      </w:r>
      <w:r>
        <w:rPr>
          <w:b/>
          <w:sz w:val="24"/>
          <w:szCs w:val="24"/>
        </w:rPr>
        <w:t xml:space="preserve"> – </w:t>
      </w:r>
      <w:r w:rsidR="00582656">
        <w:rPr>
          <w:b/>
          <w:sz w:val="24"/>
          <w:szCs w:val="24"/>
        </w:rPr>
        <w:t>podaje znaczenia związków frazeologicznych, np</w:t>
      </w:r>
      <w:r w:rsidR="00582656" w:rsidRPr="00B350CE">
        <w:rPr>
          <w:b/>
          <w:i/>
          <w:sz w:val="24"/>
          <w:szCs w:val="24"/>
        </w:rPr>
        <w:t>. rzymski nos, orli nos, mieć coś po dziurki w nosie, wsadzać nos w nie swoje sprawy, mieć coś w nosie, zagrać komuś na nosie; [szukamy związków z wyrazem nos];</w:t>
      </w:r>
    </w:p>
    <w:p w14:paraId="14246313" w14:textId="77777777" w:rsidR="00C279FE" w:rsidRDefault="00C279FE" w:rsidP="00C279FE">
      <w:pPr>
        <w:pStyle w:val="Bezodstpw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2656">
        <w:rPr>
          <w:b/>
          <w:sz w:val="24"/>
          <w:szCs w:val="24"/>
          <w:u w:val="single"/>
        </w:rPr>
        <w:t>terminów literackich</w:t>
      </w:r>
      <w:r>
        <w:rPr>
          <w:b/>
          <w:sz w:val="24"/>
          <w:szCs w:val="24"/>
        </w:rPr>
        <w:t xml:space="preserve"> –</w:t>
      </w:r>
      <w:r w:rsidR="00582656">
        <w:rPr>
          <w:b/>
          <w:sz w:val="24"/>
          <w:szCs w:val="24"/>
        </w:rPr>
        <w:t xml:space="preserve"> podaje znaczenia terminów dotyczących literatury, </w:t>
      </w:r>
      <w:r w:rsidR="00B350CE">
        <w:rPr>
          <w:b/>
          <w:sz w:val="24"/>
          <w:szCs w:val="24"/>
        </w:rPr>
        <w:t xml:space="preserve">                     </w:t>
      </w:r>
      <w:r w:rsidR="00582656">
        <w:rPr>
          <w:b/>
          <w:sz w:val="24"/>
          <w:szCs w:val="24"/>
        </w:rPr>
        <w:t>np</w:t>
      </w:r>
      <w:r w:rsidR="00582656" w:rsidRPr="00B350CE">
        <w:rPr>
          <w:b/>
          <w:i/>
          <w:sz w:val="24"/>
          <w:szCs w:val="24"/>
        </w:rPr>
        <w:t>. narrator, metafora</w:t>
      </w:r>
      <w:r w:rsidR="00582656">
        <w:rPr>
          <w:b/>
          <w:sz w:val="24"/>
          <w:szCs w:val="24"/>
        </w:rPr>
        <w:t>;</w:t>
      </w:r>
    </w:p>
    <w:p w14:paraId="52F99EA7" w14:textId="77777777" w:rsidR="0084591F" w:rsidRDefault="0084591F" w:rsidP="00C279FE">
      <w:pPr>
        <w:pStyle w:val="Bezodstpw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2656">
        <w:rPr>
          <w:b/>
          <w:sz w:val="24"/>
          <w:szCs w:val="24"/>
          <w:u w:val="single"/>
        </w:rPr>
        <w:t>translatorski, najczęściej dwujęzyczny</w:t>
      </w:r>
      <w:r>
        <w:rPr>
          <w:b/>
          <w:sz w:val="24"/>
          <w:szCs w:val="24"/>
        </w:rPr>
        <w:t xml:space="preserve"> – podaje znaczenia i formy gram</w:t>
      </w:r>
      <w:r w:rsidR="00582656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tyczne </w:t>
      </w:r>
      <w:r w:rsidR="00582656">
        <w:rPr>
          <w:b/>
          <w:sz w:val="24"/>
          <w:szCs w:val="24"/>
        </w:rPr>
        <w:t>jednego języka i jego odpowiedniki drugiego języka, np. słownik polsko-francuski;</w:t>
      </w:r>
    </w:p>
    <w:p w14:paraId="4D4842D6" w14:textId="77777777" w:rsidR="00C279FE" w:rsidRDefault="00C279FE" w:rsidP="00C279FE">
      <w:pPr>
        <w:pStyle w:val="Bezodstpw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2656">
        <w:rPr>
          <w:b/>
          <w:sz w:val="24"/>
          <w:szCs w:val="24"/>
          <w:u w:val="single"/>
        </w:rPr>
        <w:t>z danej dziedziny, np. historyczny, geograficzny</w:t>
      </w:r>
      <w:r>
        <w:rPr>
          <w:b/>
          <w:sz w:val="24"/>
          <w:szCs w:val="24"/>
        </w:rPr>
        <w:t xml:space="preserve"> </w:t>
      </w:r>
      <w:r w:rsidR="00582656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582656">
        <w:rPr>
          <w:b/>
          <w:sz w:val="24"/>
          <w:szCs w:val="24"/>
        </w:rPr>
        <w:t>podaje terminy z danej dziedziny</w:t>
      </w:r>
      <w:r w:rsidR="001232A7">
        <w:rPr>
          <w:b/>
          <w:sz w:val="24"/>
          <w:szCs w:val="24"/>
        </w:rPr>
        <w:t>, np. izobary, amplituda.</w:t>
      </w:r>
    </w:p>
    <w:p w14:paraId="6838E13C" w14:textId="77777777" w:rsidR="00B350CE" w:rsidRDefault="00B350CE" w:rsidP="00B350CE">
      <w:pPr>
        <w:pStyle w:val="Bezodstpw"/>
        <w:jc w:val="both"/>
        <w:rPr>
          <w:b/>
          <w:sz w:val="24"/>
          <w:szCs w:val="24"/>
        </w:rPr>
      </w:pPr>
    </w:p>
    <w:p w14:paraId="69259E4D" w14:textId="77777777" w:rsidR="00B350CE" w:rsidRDefault="00B350CE" w:rsidP="00B350CE">
      <w:pPr>
        <w:pStyle w:val="Bezodstpw"/>
        <w:jc w:val="both"/>
        <w:rPr>
          <w:b/>
          <w:sz w:val="24"/>
          <w:szCs w:val="24"/>
        </w:rPr>
      </w:pPr>
    </w:p>
    <w:p w14:paraId="6336D234" w14:textId="77777777" w:rsidR="00B350CE" w:rsidRDefault="00B350CE" w:rsidP="00B350CE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 nie wszystkie słowniki, ale najczęściej wykorzystywane.</w:t>
      </w:r>
    </w:p>
    <w:p w14:paraId="492AF3C0" w14:textId="77777777" w:rsidR="00B350CE" w:rsidRDefault="00B350CE" w:rsidP="00B350CE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Pamiętajcie, że hasła w słownikach ułożone są na ogół alfabetycznie. </w:t>
      </w:r>
    </w:p>
    <w:p w14:paraId="0FD5E4F2" w14:textId="77777777" w:rsidR="001232A7" w:rsidRPr="001232A7" w:rsidRDefault="001232A7" w:rsidP="00B350CE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Często </w:t>
      </w:r>
      <w:r>
        <w:rPr>
          <w:b/>
          <w:i/>
          <w:sz w:val="24"/>
          <w:szCs w:val="24"/>
          <w:u w:val="single"/>
        </w:rPr>
        <w:t xml:space="preserve">Słownik języka polskiego </w:t>
      </w:r>
      <w:r>
        <w:rPr>
          <w:sz w:val="24"/>
          <w:szCs w:val="24"/>
        </w:rPr>
        <w:t xml:space="preserve"> zawiera informacje </w:t>
      </w:r>
      <w:r w:rsidR="0050627E">
        <w:rPr>
          <w:sz w:val="24"/>
          <w:szCs w:val="24"/>
        </w:rPr>
        <w:t>nie tylko dotyczące form gramatycznych i znaczenia wyrazów, ale również związki frazeologiczne, pochodzenie wyrazu.</w:t>
      </w:r>
    </w:p>
    <w:p w14:paraId="1BBCC360" w14:textId="77777777" w:rsidR="00B350CE" w:rsidRDefault="00B350CE" w:rsidP="00B350CE">
      <w:pPr>
        <w:pStyle w:val="Bezodstpw"/>
        <w:jc w:val="both"/>
        <w:rPr>
          <w:b/>
          <w:sz w:val="24"/>
          <w:szCs w:val="24"/>
        </w:rPr>
      </w:pPr>
      <w:r w:rsidRPr="00B350CE">
        <w:rPr>
          <w:b/>
          <w:sz w:val="24"/>
          <w:szCs w:val="24"/>
          <w:u w:val="single"/>
        </w:rPr>
        <w:t xml:space="preserve">Hasło </w:t>
      </w:r>
      <w:r w:rsidRPr="001232A7">
        <w:rPr>
          <w:sz w:val="24"/>
          <w:szCs w:val="24"/>
        </w:rPr>
        <w:t>to po prostu wyraz, którego w danym słowniku szukamy.</w:t>
      </w:r>
      <w:r>
        <w:rPr>
          <w:b/>
          <w:sz w:val="24"/>
          <w:szCs w:val="24"/>
        </w:rPr>
        <w:t xml:space="preserve"> </w:t>
      </w:r>
    </w:p>
    <w:p w14:paraId="339FFAD7" w14:textId="77777777" w:rsidR="00B350CE" w:rsidRPr="001232A7" w:rsidRDefault="00B350CE" w:rsidP="00B350CE">
      <w:pPr>
        <w:pStyle w:val="Bezodstpw"/>
        <w:jc w:val="both"/>
        <w:rPr>
          <w:sz w:val="24"/>
          <w:szCs w:val="24"/>
        </w:rPr>
      </w:pPr>
      <w:r w:rsidRPr="00B350CE">
        <w:rPr>
          <w:b/>
          <w:sz w:val="24"/>
          <w:szCs w:val="24"/>
          <w:u w:val="single"/>
        </w:rPr>
        <w:t>Artykuł hasłowy</w:t>
      </w:r>
      <w:r>
        <w:rPr>
          <w:b/>
          <w:sz w:val="24"/>
          <w:szCs w:val="24"/>
        </w:rPr>
        <w:t xml:space="preserve"> – </w:t>
      </w:r>
      <w:r w:rsidRPr="001232A7">
        <w:rPr>
          <w:sz w:val="24"/>
          <w:szCs w:val="24"/>
        </w:rPr>
        <w:t>to informacje dotyczące danego hasła, czyli wszystko, co zostało napisane pod szukanym przez nas wyrazem.</w:t>
      </w:r>
    </w:p>
    <w:p w14:paraId="1B66D017" w14:textId="77777777" w:rsidR="001232A7" w:rsidRDefault="001232A7" w:rsidP="00B350CE">
      <w:pPr>
        <w:pStyle w:val="Bezodstpw"/>
        <w:jc w:val="both"/>
        <w:rPr>
          <w:b/>
          <w:sz w:val="24"/>
          <w:szCs w:val="24"/>
          <w:u w:val="single"/>
        </w:rPr>
      </w:pPr>
    </w:p>
    <w:p w14:paraId="5249CEDB" w14:textId="77777777" w:rsidR="001232A7" w:rsidRDefault="001232A7" w:rsidP="00B350CE">
      <w:pPr>
        <w:pStyle w:val="Bezodstpw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ĆWICZENIA W </w:t>
      </w:r>
      <w:r w:rsidRPr="0050627E">
        <w:rPr>
          <w:b/>
          <w:color w:val="FF0000"/>
          <w:sz w:val="24"/>
          <w:szCs w:val="24"/>
          <w:u w:val="single"/>
        </w:rPr>
        <w:t>ĆWICZENIU NR 2</w:t>
      </w:r>
      <w:r>
        <w:rPr>
          <w:b/>
          <w:color w:val="FF0000"/>
          <w:sz w:val="24"/>
          <w:szCs w:val="24"/>
        </w:rPr>
        <w:t xml:space="preserve"> – S. 13-18 – MACIE NA TO 3 LEKCJE.</w:t>
      </w:r>
    </w:p>
    <w:p w14:paraId="749192DA" w14:textId="77777777" w:rsidR="001232A7" w:rsidRDefault="001232A7" w:rsidP="00B350CE">
      <w:pPr>
        <w:pStyle w:val="Bezodstpw"/>
        <w:jc w:val="both"/>
        <w:rPr>
          <w:b/>
          <w:color w:val="FF0000"/>
          <w:sz w:val="24"/>
          <w:szCs w:val="24"/>
          <w:u w:val="single" w:color="7030A0"/>
        </w:rPr>
      </w:pPr>
      <w:r w:rsidRPr="0050627E">
        <w:rPr>
          <w:b/>
          <w:color w:val="FF0000"/>
          <w:sz w:val="24"/>
          <w:szCs w:val="24"/>
          <w:highlight w:val="yellow"/>
          <w:u w:val="single" w:color="7030A0"/>
        </w:rPr>
        <w:t>ODSYŁACIE DO OCENY TYLKO  2,3,4/14 ORAZ 2/16</w:t>
      </w:r>
      <w:r w:rsidR="0050627E">
        <w:rPr>
          <w:b/>
          <w:color w:val="FF0000"/>
          <w:sz w:val="24"/>
          <w:szCs w:val="24"/>
          <w:u w:val="single" w:color="7030A0"/>
        </w:rPr>
        <w:t>. Termin 23.04.2020, do godz.15.00.</w:t>
      </w:r>
    </w:p>
    <w:p w14:paraId="0FBBB999" w14:textId="77777777" w:rsidR="00A01E7E" w:rsidRDefault="00A01E7E" w:rsidP="00B350CE">
      <w:pPr>
        <w:pStyle w:val="Bezodstpw"/>
        <w:jc w:val="both"/>
        <w:rPr>
          <w:b/>
          <w:color w:val="FF0000"/>
          <w:sz w:val="24"/>
          <w:szCs w:val="24"/>
          <w:u w:val="single" w:color="7030A0"/>
        </w:rPr>
      </w:pPr>
      <w:r>
        <w:rPr>
          <w:b/>
          <w:color w:val="FF0000"/>
          <w:sz w:val="24"/>
          <w:szCs w:val="24"/>
          <w:u w:val="single" w:color="7030A0"/>
        </w:rPr>
        <w:t>W razie wątpliwości – proszę mailować.</w:t>
      </w:r>
    </w:p>
    <w:p w14:paraId="3C996BD7" w14:textId="77777777" w:rsidR="00B350CE" w:rsidRPr="0050627E" w:rsidRDefault="00B350CE" w:rsidP="00B350CE">
      <w:pPr>
        <w:pStyle w:val="Bezodstpw"/>
        <w:jc w:val="both"/>
        <w:rPr>
          <w:b/>
          <w:sz w:val="24"/>
          <w:szCs w:val="24"/>
          <w:u w:val="single" w:color="7030A0"/>
        </w:rPr>
      </w:pPr>
    </w:p>
    <w:sectPr w:rsidR="00B350CE" w:rsidRPr="00506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6C1FA" w14:textId="77777777" w:rsidR="002617EB" w:rsidRDefault="002617EB" w:rsidP="00C279FE">
      <w:pPr>
        <w:spacing w:after="0" w:line="240" w:lineRule="auto"/>
      </w:pPr>
      <w:r>
        <w:separator/>
      </w:r>
    </w:p>
  </w:endnote>
  <w:endnote w:type="continuationSeparator" w:id="0">
    <w:p w14:paraId="470E29F3" w14:textId="77777777" w:rsidR="002617EB" w:rsidRDefault="002617EB" w:rsidP="00C2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056D5" w14:textId="77777777" w:rsidR="002617EB" w:rsidRDefault="002617EB" w:rsidP="00C279FE">
      <w:pPr>
        <w:spacing w:after="0" w:line="240" w:lineRule="auto"/>
      </w:pPr>
      <w:r>
        <w:separator/>
      </w:r>
    </w:p>
  </w:footnote>
  <w:footnote w:type="continuationSeparator" w:id="0">
    <w:p w14:paraId="40C16902" w14:textId="77777777" w:rsidR="002617EB" w:rsidRDefault="002617EB" w:rsidP="00C27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E2E5E"/>
    <w:multiLevelType w:val="hybridMultilevel"/>
    <w:tmpl w:val="69AAFCB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573"/>
    <w:rsid w:val="00046573"/>
    <w:rsid w:val="001232A7"/>
    <w:rsid w:val="002617EB"/>
    <w:rsid w:val="0050627E"/>
    <w:rsid w:val="00582656"/>
    <w:rsid w:val="00663F4A"/>
    <w:rsid w:val="0084591F"/>
    <w:rsid w:val="00A01E7E"/>
    <w:rsid w:val="00A3705B"/>
    <w:rsid w:val="00B350CE"/>
    <w:rsid w:val="00BF5910"/>
    <w:rsid w:val="00C279FE"/>
    <w:rsid w:val="00CA243F"/>
    <w:rsid w:val="00D4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A324"/>
  <w15:chartTrackingRefBased/>
  <w15:docId w15:val="{67ACB4F4-8EE0-4DCA-A282-F9020C01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79F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9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279F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279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gro\Documents\Niestandardowe%20szablony%20pakietu%20Office\s&#322;owni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słowniki</Template>
  <TotalTime>2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Nowicki</dc:creator>
  <cp:keywords/>
  <dc:description/>
  <cp:lastModifiedBy>User</cp:lastModifiedBy>
  <cp:revision>3</cp:revision>
  <dcterms:created xsi:type="dcterms:W3CDTF">2020-04-17T15:14:00Z</dcterms:created>
  <dcterms:modified xsi:type="dcterms:W3CDTF">2020-04-17T16:15:00Z</dcterms:modified>
</cp:coreProperties>
</file>